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90" w:rsidRDefault="00791790" w:rsidP="00791790">
      <w:pPr>
        <w:rPr>
          <w:rFonts w:ascii="Verdana" w:hAnsi="Verdana" w:cs="Tahoma"/>
          <w:b/>
          <w:color w:val="008000"/>
          <w:sz w:val="28"/>
          <w:szCs w:val="28"/>
        </w:rPr>
      </w:pPr>
      <w:r w:rsidRPr="0022346E">
        <w:rPr>
          <w:rFonts w:eastAsiaTheme="minorEastAsia"/>
          <w:noProof/>
        </w:rPr>
        <w:drawing>
          <wp:anchor distT="0" distB="0" distL="114300" distR="114300" simplePos="0" relativeHeight="251659264" behindDoc="1" locked="0" layoutInCell="1" allowOverlap="1" wp14:anchorId="0BB9A7C9" wp14:editId="6C667FAA">
            <wp:simplePos x="0" y="0"/>
            <wp:positionH relativeFrom="column">
              <wp:posOffset>-547370</wp:posOffset>
            </wp:positionH>
            <wp:positionV relativeFrom="paragraph">
              <wp:posOffset>0</wp:posOffset>
            </wp:positionV>
            <wp:extent cx="3920947" cy="1097280"/>
            <wp:effectExtent l="0" t="0" r="3810" b="7620"/>
            <wp:wrapTight wrapText="bothSides">
              <wp:wrapPolygon edited="0">
                <wp:start x="14379" y="0"/>
                <wp:lineTo x="105" y="1500"/>
                <wp:lineTo x="0" y="16875"/>
                <wp:lineTo x="18682" y="18000"/>
                <wp:lineTo x="19942" y="21375"/>
                <wp:lineTo x="20047" y="21375"/>
                <wp:lineTo x="20781" y="21375"/>
                <wp:lineTo x="20886" y="21375"/>
                <wp:lineTo x="21411" y="15375"/>
                <wp:lineTo x="21096" y="13500"/>
                <wp:lineTo x="20257" y="12000"/>
                <wp:lineTo x="21516" y="11625"/>
                <wp:lineTo x="21516" y="9000"/>
                <wp:lineTo x="15743" y="6000"/>
                <wp:lineTo x="14904" y="0"/>
                <wp:lineTo x="14379" y="0"/>
              </wp:wrapPolygon>
            </wp:wrapTight>
            <wp:docPr id="4" name="Afbeelding 4" descr="2016 logo Prisma Kampen DEF 2 FC RGB 150 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 descr="2016 logo Prisma Kampen DEF 2 FC RGB 150 dpi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94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:rsidR="00791790" w:rsidRPr="00696477" w:rsidRDefault="00791790" w:rsidP="00791790">
      <w:pPr>
        <w:ind w:left="1416"/>
        <w:rPr>
          <w:rFonts w:ascii="Verdana" w:hAnsi="Verdana" w:cs="Tahoma"/>
          <w:b/>
          <w:color w:val="008000"/>
        </w:rPr>
      </w:pPr>
      <w:r>
        <w:rPr>
          <w:rFonts w:ascii="Verdana" w:hAnsi="Verdana" w:cs="Tahoma"/>
          <w:b/>
          <w:color w:val="008000"/>
        </w:rPr>
        <w:t xml:space="preserve"> </w:t>
      </w:r>
      <w:r w:rsidRPr="00696477">
        <w:rPr>
          <w:rFonts w:ascii="Verdana" w:hAnsi="Verdana" w:cs="Tahoma"/>
          <w:b/>
          <w:color w:val="008000"/>
        </w:rPr>
        <w:t xml:space="preserve"> </w:t>
      </w:r>
      <w:r>
        <w:rPr>
          <w:rFonts w:ascii="Verdana" w:hAnsi="Verdana" w:cs="Tahoma"/>
          <w:b/>
          <w:color w:val="008000"/>
        </w:rPr>
        <w:t xml:space="preserve"> </w:t>
      </w:r>
    </w:p>
    <w:p w:rsidR="00791790" w:rsidRDefault="00791790" w:rsidP="00791790">
      <w:pPr>
        <w:rPr>
          <w:rFonts w:ascii="Verdana" w:hAnsi="Verdana" w:cs="Tahoma"/>
          <w:b/>
          <w:color w:val="008000"/>
          <w:sz w:val="28"/>
          <w:szCs w:val="28"/>
        </w:rPr>
      </w:pPr>
    </w:p>
    <w:p w:rsidR="00791790" w:rsidRDefault="00791790" w:rsidP="00791790">
      <w:pPr>
        <w:rPr>
          <w:rFonts w:ascii="Verdana" w:hAnsi="Verdana" w:cs="Tahoma"/>
          <w:b/>
          <w:color w:val="008000"/>
          <w:sz w:val="28"/>
          <w:szCs w:val="28"/>
        </w:rPr>
      </w:pPr>
    </w:p>
    <w:p w:rsidR="00791790" w:rsidRDefault="00791790" w:rsidP="00791790">
      <w:pPr>
        <w:rPr>
          <w:rFonts w:ascii="Verdana" w:hAnsi="Verdana" w:cs="Tahoma"/>
          <w:b/>
          <w:color w:val="FF0000"/>
          <w:sz w:val="28"/>
          <w:szCs w:val="28"/>
        </w:rPr>
      </w:pPr>
    </w:p>
    <w:p w:rsidR="00791790" w:rsidRDefault="00791790" w:rsidP="00791790">
      <w:pPr>
        <w:rPr>
          <w:rFonts w:ascii="Verdana" w:hAnsi="Verdana" w:cs="Tahoma"/>
          <w:b/>
          <w:color w:val="FF0000"/>
          <w:sz w:val="28"/>
          <w:szCs w:val="28"/>
        </w:rPr>
      </w:pPr>
    </w:p>
    <w:p w:rsidR="00791790" w:rsidRPr="00696477" w:rsidRDefault="00791790" w:rsidP="00791790">
      <w:pPr>
        <w:rPr>
          <w:rFonts w:ascii="Verdana" w:hAnsi="Verdana" w:cs="Tahoma"/>
          <w:b/>
          <w:color w:val="FF0000"/>
          <w:sz w:val="28"/>
          <w:szCs w:val="28"/>
        </w:rPr>
      </w:pPr>
      <w:r w:rsidRPr="00696477">
        <w:rPr>
          <w:rFonts w:ascii="Verdana" w:hAnsi="Verdana" w:cs="Tahoma"/>
          <w:b/>
          <w:color w:val="FF0000"/>
          <w:sz w:val="28"/>
          <w:szCs w:val="28"/>
        </w:rPr>
        <w:t>Wij zijn op zoek naar een l</w:t>
      </w:r>
      <w:r>
        <w:rPr>
          <w:rFonts w:ascii="Verdana" w:hAnsi="Verdana" w:cs="Tahoma"/>
          <w:b/>
          <w:color w:val="FF0000"/>
          <w:sz w:val="28"/>
          <w:szCs w:val="28"/>
        </w:rPr>
        <w:t xml:space="preserve">eraar </w:t>
      </w:r>
      <w:r w:rsidRPr="00696477">
        <w:rPr>
          <w:rFonts w:ascii="Verdana" w:hAnsi="Verdana" w:cs="Tahoma"/>
          <w:b/>
          <w:color w:val="FF0000"/>
          <w:sz w:val="28"/>
          <w:szCs w:val="28"/>
        </w:rPr>
        <w:t xml:space="preserve"> </w:t>
      </w:r>
    </w:p>
    <w:p w:rsidR="00791790" w:rsidRDefault="00791790" w:rsidP="00791790">
      <w:pPr>
        <w:rPr>
          <w:rFonts w:ascii="Verdana" w:hAnsi="Verdana" w:cs="Tahoma"/>
          <w:color w:val="008000"/>
          <w:sz w:val="28"/>
          <w:szCs w:val="28"/>
        </w:rPr>
      </w:pPr>
    </w:p>
    <w:p w:rsidR="00791790" w:rsidRPr="004A39BE" w:rsidRDefault="00791790" w:rsidP="00791790">
      <w:pPr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Speciaal onderwijs in Kampen</w:t>
      </w:r>
    </w:p>
    <w:p w:rsidR="00791790" w:rsidRDefault="00791790" w:rsidP="0079179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Kampen is SO (clusters 4 en 3) en SBO vanaf 1 augustus 2016 samen één geïntegreerde school. Deze school biedt Christelijk onderwijs aan leerlingen van 4-13 jaar. Prisma valt onder de Stichting PC (V)SO Kampen en omstreken. </w:t>
      </w:r>
    </w:p>
    <w:p w:rsidR="00791790" w:rsidRDefault="00791790" w:rsidP="0079179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Ben jij een collega die gestalte wil geven aan de kernwaarden; waardig, veilig, gezien en begrepen. Solliciteer nu en/of neem contact op. </w:t>
      </w:r>
    </w:p>
    <w:p w:rsidR="00791790" w:rsidRDefault="00791790" w:rsidP="0079179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</w:p>
    <w:p w:rsidR="00791790" w:rsidRPr="00961FF8" w:rsidRDefault="00791790" w:rsidP="0079179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333333"/>
          <w:sz w:val="20"/>
          <w:szCs w:val="20"/>
        </w:rPr>
      </w:pPr>
      <w:r w:rsidRPr="0045745C">
        <w:rPr>
          <w:rFonts w:ascii="Verdana" w:hAnsi="Verdana" w:cs="Tahoma"/>
          <w:b/>
          <w:sz w:val="20"/>
          <w:szCs w:val="20"/>
        </w:rPr>
        <w:t>Functieomschrijving:</w:t>
      </w:r>
      <w:r w:rsidRPr="0045745C">
        <w:rPr>
          <w:rFonts w:ascii="Verdana" w:hAnsi="Verdana" w:cs="Tahoma"/>
          <w:sz w:val="20"/>
          <w:szCs w:val="20"/>
        </w:rPr>
        <w:t xml:space="preserve"> </w:t>
      </w:r>
    </w:p>
    <w:p w:rsidR="00791790" w:rsidRDefault="00791790" w:rsidP="007917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 werkt zelfstandig met een stamgroep leerlingen</w:t>
      </w:r>
      <w:r w:rsidR="00F54AA2">
        <w:rPr>
          <w:rFonts w:ascii="Verdana" w:hAnsi="Verdana"/>
          <w:sz w:val="20"/>
          <w:szCs w:val="20"/>
        </w:rPr>
        <w:t xml:space="preserve"> binnen het kernteam </w:t>
      </w:r>
      <w:r>
        <w:rPr>
          <w:rFonts w:ascii="Verdana" w:hAnsi="Verdana"/>
          <w:sz w:val="20"/>
          <w:szCs w:val="20"/>
        </w:rPr>
        <w:t>bovenbouw  en je doet op dinsdag- en</w:t>
      </w:r>
      <w:r w:rsidR="000C16BB">
        <w:rPr>
          <w:rFonts w:ascii="Verdana" w:hAnsi="Verdana"/>
          <w:sz w:val="20"/>
          <w:szCs w:val="20"/>
        </w:rPr>
        <w:t>/of</w:t>
      </w:r>
      <w:r>
        <w:rPr>
          <w:rFonts w:ascii="Verdana" w:hAnsi="Verdana"/>
          <w:sz w:val="20"/>
          <w:szCs w:val="20"/>
        </w:rPr>
        <w:t xml:space="preserve"> vrijdagmiddag enthousiast mee tijdens de talentmiddagen. </w:t>
      </w:r>
    </w:p>
    <w:p w:rsidR="00791790" w:rsidRPr="002C7871" w:rsidRDefault="00791790" w:rsidP="007917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791790" w:rsidRPr="0045745C" w:rsidRDefault="00791790" w:rsidP="00791790">
      <w:pPr>
        <w:rPr>
          <w:rFonts w:ascii="Verdana" w:hAnsi="Verdana" w:cs="Tahoma"/>
          <w:i/>
          <w:sz w:val="20"/>
          <w:szCs w:val="20"/>
        </w:rPr>
      </w:pPr>
      <w:r w:rsidRPr="0045745C">
        <w:rPr>
          <w:rFonts w:ascii="Verdana" w:hAnsi="Verdana" w:cs="Tahoma"/>
          <w:b/>
          <w:sz w:val="20"/>
          <w:szCs w:val="20"/>
        </w:rPr>
        <w:t>Werktijdfactor (WTF):</w:t>
      </w:r>
      <w:r w:rsidRPr="0045745C">
        <w:rPr>
          <w:rFonts w:ascii="Verdana" w:hAnsi="Verdana" w:cs="Tahoma"/>
          <w:sz w:val="20"/>
          <w:szCs w:val="20"/>
        </w:rPr>
        <w:t xml:space="preserve"> </w:t>
      </w:r>
    </w:p>
    <w:p w:rsidR="00791790" w:rsidRPr="006455AC" w:rsidRDefault="00F54AA2" w:rsidP="00791790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1,0 met kans op een vast contract</w:t>
      </w:r>
    </w:p>
    <w:p w:rsidR="00791790" w:rsidRPr="00E2329A" w:rsidRDefault="00791790" w:rsidP="00791790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</w:p>
    <w:p w:rsidR="00791790" w:rsidRPr="0045745C" w:rsidRDefault="00791790" w:rsidP="00791790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Functie-eisen:</w:t>
      </w:r>
      <w:r w:rsidRPr="0045745C">
        <w:rPr>
          <w:rFonts w:ascii="Verdana" w:hAnsi="Verdana" w:cs="Tahoma"/>
          <w:sz w:val="20"/>
          <w:szCs w:val="20"/>
        </w:rPr>
        <w:t xml:space="preserve"> </w:t>
      </w:r>
    </w:p>
    <w:p w:rsidR="00791790" w:rsidRDefault="00791790" w:rsidP="00791790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- Diploma PABO</w:t>
      </w:r>
    </w:p>
    <w:p w:rsidR="00791790" w:rsidRDefault="00791790" w:rsidP="00791790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- E</w:t>
      </w:r>
      <w:r w:rsidRPr="006E355A">
        <w:rPr>
          <w:rFonts w:ascii="Verdana" w:hAnsi="Verdana" w:cs="Tahoma"/>
          <w:sz w:val="20"/>
          <w:szCs w:val="20"/>
        </w:rPr>
        <w:t>rvaring met</w:t>
      </w:r>
      <w:r>
        <w:rPr>
          <w:rFonts w:ascii="Verdana" w:hAnsi="Verdana" w:cs="Tahoma"/>
          <w:sz w:val="20"/>
          <w:szCs w:val="20"/>
        </w:rPr>
        <w:t xml:space="preserve"> of interesse in het speciaal onderwijs</w:t>
      </w:r>
    </w:p>
    <w:p w:rsidR="00791790" w:rsidRPr="006E355A" w:rsidRDefault="00791790" w:rsidP="00791790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- Nieuwsgierig en onderzoekend  </w:t>
      </w:r>
    </w:p>
    <w:p w:rsidR="00791790" w:rsidRDefault="00791790" w:rsidP="00791790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- Een zelfstandige werkhouding</w:t>
      </w:r>
    </w:p>
    <w:p w:rsidR="00791790" w:rsidRPr="0045745C" w:rsidRDefault="00791790" w:rsidP="00791790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- Creatief denken</w:t>
      </w:r>
    </w:p>
    <w:p w:rsidR="00791790" w:rsidRDefault="00791790" w:rsidP="00791790">
      <w:pPr>
        <w:rPr>
          <w:rFonts w:ascii="Verdana" w:hAnsi="Verdana" w:cs="Tahoma"/>
          <w:sz w:val="20"/>
          <w:szCs w:val="20"/>
        </w:rPr>
      </w:pPr>
    </w:p>
    <w:p w:rsidR="00791790" w:rsidRPr="0045745C" w:rsidRDefault="00791790" w:rsidP="00791790">
      <w:pPr>
        <w:rPr>
          <w:rFonts w:ascii="Verdana" w:hAnsi="Verdana" w:cs="Tahoma"/>
          <w:b/>
          <w:sz w:val="20"/>
          <w:szCs w:val="20"/>
        </w:rPr>
      </w:pPr>
      <w:r w:rsidRPr="0045745C">
        <w:rPr>
          <w:rFonts w:ascii="Verdana" w:hAnsi="Verdana" w:cs="Tahoma"/>
          <w:b/>
          <w:sz w:val="20"/>
          <w:szCs w:val="20"/>
        </w:rPr>
        <w:t xml:space="preserve">Wij bieden: </w:t>
      </w:r>
    </w:p>
    <w:p w:rsidR="00791790" w:rsidRDefault="00791790" w:rsidP="007917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7303CE">
        <w:rPr>
          <w:rFonts w:ascii="Verdana" w:hAnsi="Verdana"/>
          <w:sz w:val="20"/>
          <w:szCs w:val="20"/>
        </w:rPr>
        <w:t>Een p</w:t>
      </w:r>
      <w:r>
        <w:rPr>
          <w:rFonts w:ascii="Verdana" w:hAnsi="Verdana"/>
          <w:sz w:val="20"/>
          <w:szCs w:val="20"/>
        </w:rPr>
        <w:t>rofessioneel en lerend team</w:t>
      </w:r>
    </w:p>
    <w:p w:rsidR="00791790" w:rsidRDefault="00791790" w:rsidP="007917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Onderwijsinnovatie</w:t>
      </w:r>
    </w:p>
    <w:p w:rsidR="00791790" w:rsidRDefault="00791790" w:rsidP="007917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7303CE">
        <w:rPr>
          <w:rFonts w:ascii="Verdana" w:hAnsi="Verdana"/>
          <w:sz w:val="20"/>
          <w:szCs w:val="20"/>
        </w:rPr>
        <w:t>Een dyn</w:t>
      </w:r>
      <w:r>
        <w:rPr>
          <w:rFonts w:ascii="Verdana" w:hAnsi="Verdana"/>
          <w:sz w:val="20"/>
          <w:szCs w:val="20"/>
        </w:rPr>
        <w:t>amische en uitdagende werkplek</w:t>
      </w:r>
    </w:p>
    <w:p w:rsidR="00791790" w:rsidRDefault="00791790" w:rsidP="007917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Collegiale samenwerking</w:t>
      </w:r>
    </w:p>
    <w:p w:rsidR="00791790" w:rsidRDefault="00791790" w:rsidP="007917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Scholing</w:t>
      </w:r>
    </w:p>
    <w:p w:rsidR="000C16BB" w:rsidRDefault="000C16BB" w:rsidP="007917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proofErr w:type="spellStart"/>
      <w:r>
        <w:rPr>
          <w:rFonts w:ascii="Verdana" w:hAnsi="Verdana"/>
          <w:sz w:val="20"/>
          <w:szCs w:val="20"/>
        </w:rPr>
        <w:t>Lesson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Study</w:t>
      </w:r>
      <w:proofErr w:type="spellEnd"/>
      <w:r w:rsidR="00F54AA2">
        <w:rPr>
          <w:rFonts w:ascii="Verdana" w:hAnsi="Verdana"/>
          <w:sz w:val="20"/>
          <w:szCs w:val="20"/>
        </w:rPr>
        <w:t xml:space="preserve"> en intervisie</w:t>
      </w:r>
    </w:p>
    <w:p w:rsidR="00791790" w:rsidRDefault="00791790" w:rsidP="007917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Veel ICT mogelijkheden</w:t>
      </w:r>
    </w:p>
    <w:p w:rsidR="00791790" w:rsidRPr="0045745C" w:rsidRDefault="00791790" w:rsidP="00791790">
      <w:pPr>
        <w:rPr>
          <w:rFonts w:ascii="Verdana" w:hAnsi="Verdana" w:cs="Tahoma"/>
          <w:sz w:val="20"/>
          <w:szCs w:val="20"/>
        </w:rPr>
      </w:pPr>
    </w:p>
    <w:p w:rsidR="00791790" w:rsidRPr="00433399" w:rsidRDefault="00F54AA2" w:rsidP="007917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791790" w:rsidRPr="00433399" w:rsidRDefault="00791790" w:rsidP="00791790">
      <w:pPr>
        <w:rPr>
          <w:rFonts w:ascii="Verdana" w:hAnsi="Verdana"/>
          <w:b/>
          <w:bCs/>
          <w:sz w:val="20"/>
          <w:szCs w:val="20"/>
        </w:rPr>
      </w:pPr>
    </w:p>
    <w:p w:rsidR="00791790" w:rsidRPr="0045745C" w:rsidRDefault="00791790" w:rsidP="00791790">
      <w:pPr>
        <w:rPr>
          <w:rFonts w:ascii="Verdana" w:hAnsi="Verdana"/>
          <w:b/>
          <w:bCs/>
          <w:sz w:val="20"/>
          <w:szCs w:val="20"/>
        </w:rPr>
      </w:pPr>
      <w:r w:rsidRPr="0045745C">
        <w:rPr>
          <w:rFonts w:ascii="Verdana" w:hAnsi="Verdana"/>
          <w:b/>
          <w:bCs/>
          <w:sz w:val="20"/>
          <w:szCs w:val="20"/>
        </w:rPr>
        <w:t>Ingangsdatum:</w:t>
      </w:r>
    </w:p>
    <w:p w:rsidR="00791790" w:rsidRPr="0045745C" w:rsidRDefault="00F54AA2" w:rsidP="007917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Voorkeur 01-12-2019 en uiterlijk 01-01-2020</w:t>
      </w:r>
    </w:p>
    <w:p w:rsidR="00791790" w:rsidRPr="0045745C" w:rsidRDefault="00791790" w:rsidP="00791790">
      <w:pPr>
        <w:rPr>
          <w:rFonts w:ascii="Verdana" w:hAnsi="Verdana"/>
          <w:b/>
          <w:bCs/>
          <w:sz w:val="20"/>
          <w:szCs w:val="20"/>
        </w:rPr>
      </w:pPr>
    </w:p>
    <w:p w:rsidR="00791790" w:rsidRDefault="00791790" w:rsidP="00791790">
      <w:pPr>
        <w:tabs>
          <w:tab w:val="left" w:pos="1935"/>
        </w:tabs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Solliciteren: </w:t>
      </w:r>
      <w:r>
        <w:rPr>
          <w:rFonts w:ascii="Verdana" w:hAnsi="Verdana"/>
          <w:b/>
          <w:bCs/>
          <w:sz w:val="20"/>
          <w:szCs w:val="20"/>
        </w:rPr>
        <w:tab/>
      </w:r>
    </w:p>
    <w:p w:rsidR="00791790" w:rsidRDefault="00791790" w:rsidP="00791790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Sollicitatiebrieven d</w:t>
      </w:r>
      <w:r w:rsidR="00F54AA2">
        <w:rPr>
          <w:rFonts w:ascii="Verdana" w:hAnsi="Verdana" w:cs="Verdana"/>
          <w:color w:val="000000"/>
          <w:sz w:val="20"/>
          <w:szCs w:val="20"/>
        </w:rPr>
        <w:t xml:space="preserve">ienen voor 13 november 2019 </w:t>
      </w:r>
      <w:r>
        <w:rPr>
          <w:rFonts w:ascii="Verdana" w:hAnsi="Verdana" w:cs="Verdana"/>
          <w:color w:val="000000"/>
          <w:sz w:val="20"/>
          <w:szCs w:val="20"/>
        </w:rPr>
        <w:t xml:space="preserve"> in ons bezit te zijn. </w:t>
      </w:r>
    </w:p>
    <w:p w:rsidR="00791790" w:rsidRDefault="00791790" w:rsidP="00791790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Uw sollicitatie kunt u richten aan </w:t>
      </w:r>
      <w:hyperlink r:id="rId7" w:history="1">
        <w:r w:rsidRPr="00952075">
          <w:rPr>
            <w:rStyle w:val="Hyperlink"/>
            <w:rFonts w:ascii="Verdana" w:hAnsi="Verdana" w:cs="Verdana"/>
            <w:sz w:val="20"/>
            <w:szCs w:val="20"/>
          </w:rPr>
          <w:t>administratie@sokampen.nl</w:t>
        </w:r>
      </w:hyperlink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791790" w:rsidRDefault="00791790" w:rsidP="00791790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Voor verdere informatie kunt u contact  opnemen met Ina Rook (directeur) 038-3312427/06-29319491</w:t>
      </w:r>
      <w:r w:rsidR="000C16BB">
        <w:rPr>
          <w:rFonts w:ascii="Verdana" w:hAnsi="Verdana" w:cs="Verdana"/>
          <w:color w:val="000000"/>
          <w:sz w:val="20"/>
          <w:szCs w:val="20"/>
        </w:rPr>
        <w:t>.</w:t>
      </w:r>
    </w:p>
    <w:p w:rsidR="000C16BB" w:rsidRDefault="000C16BB" w:rsidP="00791790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Meer info </w:t>
      </w:r>
      <w:hyperlink r:id="rId8" w:history="1">
        <w:r w:rsidRPr="0052013B">
          <w:rPr>
            <w:rStyle w:val="Hyperlink"/>
            <w:rFonts w:ascii="Verdana" w:hAnsi="Verdana" w:cs="Verdana"/>
            <w:sz w:val="20"/>
            <w:szCs w:val="20"/>
          </w:rPr>
          <w:t>www.sokampen.nl</w:t>
        </w:r>
      </w:hyperlink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791790" w:rsidRDefault="00791790" w:rsidP="00791790"/>
    <w:p w:rsidR="0066277E" w:rsidRDefault="0066277E"/>
    <w:sectPr w:rsidR="0066277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ED2" w:rsidRDefault="00215ED2">
      <w:r>
        <w:separator/>
      </w:r>
    </w:p>
  </w:endnote>
  <w:endnote w:type="continuationSeparator" w:id="0">
    <w:p w:rsidR="00215ED2" w:rsidRDefault="0021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EA" w:rsidRPr="00696477" w:rsidRDefault="000C16BB">
    <w:pPr>
      <w:pStyle w:val="Voettekst"/>
      <w:rPr>
        <w:rFonts w:ascii="Verdana" w:hAnsi="Verdana"/>
        <w:b/>
        <w:color w:val="FF0000"/>
        <w:sz w:val="20"/>
        <w:szCs w:val="20"/>
      </w:rPr>
    </w:pPr>
    <w:r w:rsidRPr="009B5838">
      <w:rPr>
        <w:noProof/>
        <w:sz w:val="52"/>
        <w:szCs w:val="52"/>
      </w:rPr>
      <w:drawing>
        <wp:anchor distT="0" distB="0" distL="114300" distR="114300" simplePos="0" relativeHeight="251658240" behindDoc="0" locked="0" layoutInCell="1" allowOverlap="1" wp14:anchorId="7DC108E1" wp14:editId="717EAB2E">
          <wp:simplePos x="0" y="0"/>
          <wp:positionH relativeFrom="margin">
            <wp:align>left</wp:align>
          </wp:positionH>
          <wp:positionV relativeFrom="margin">
            <wp:posOffset>9083040</wp:posOffset>
          </wp:positionV>
          <wp:extent cx="1217295" cy="457200"/>
          <wp:effectExtent l="0" t="0" r="1905" b="0"/>
          <wp:wrapSquare wrapText="bothSides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color w:val="FF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ED2" w:rsidRDefault="00215ED2">
      <w:r>
        <w:separator/>
      </w:r>
    </w:p>
  </w:footnote>
  <w:footnote w:type="continuationSeparator" w:id="0">
    <w:p w:rsidR="00215ED2" w:rsidRDefault="00215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EA" w:rsidRDefault="000C16BB">
    <w:pPr>
      <w:pStyle w:val="Kop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0A0BA029" wp14:editId="7B0BFCA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45275" cy="1476375"/>
              <wp:effectExtent l="0" t="2076450" r="0" b="168592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45275" cy="14763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EEA" w:rsidRDefault="000C16BB" w:rsidP="00643EEA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BA029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23.25pt;height:116.2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JkhwIAAPwEAAAOAAAAZHJzL2Uyb0RvYy54bWysVMlu2zAQvRfoPxC8O1oqLxIiB7ET95K2&#10;AeIiZ1qkLLbiUpK2ZAT99w4pOUt7KYr6QJOj0Zs38x51edWLFh2ZsVzJEicXMUZMVopyuS/x1+1m&#10;ssDIOiIpaZVkJT4xi6+W799ddrpgqWpUS5lBACJt0ekSN87pIops1TBB7IXSTMLDWhlBHBzNPqKG&#10;dIAu2iiN41nUKUO1URWzFqI3w0O8DPh1zSr3pa4tc6gtMXBzYTVh3fk1Wl6SYm+Ibng10iD/wEIQ&#10;LqHoM9QNcQQdDP8DSvDKKKtqd1EpEam65hULPUA3SfxbNw8N0Sz0AsOx+nlM9v/BVp+P9wZxWuIU&#10;I0kESPQIE702DqV+OJ22BeQ8aMhy/Ur1IHJo1Oo7VX23SKp1Q+SeXRujuoYRCuQSgBrDoYXtSQNu&#10;iG5Z724pBx0SDx+9wh+KWV9p131SFF4hB6dCtb42AhnlX1vksf+FMMwPASMQ9vQsJhRAFQRns2ya&#10;zqcYVfAsyeazD3DwJUnh0bxY2lj3kSmB/KbEBtwSYMnxzroh9Zzi0wEZ4uNuUPcpT9IsXqX5ZDNb&#10;zCfZJptO8nm8mMRJvspncZZnN5ufHjTJioZTyuQdl+zstCT7OyVHzw8eCV5DXYnzaToNfK1qOd3w&#10;tvXcrNnv1q1BR+ItP8xq6OVNmlEHSSFOCi/a7bh3hLfDPnrLOMwNBnD+D4MI6nnBBulcv+sB0Uu6&#10;U/QEOnZwsUpsfxyIYeCJg1grIAVGqI0So8/82dPwk972j8ToUQ4H5e7b88UKmvi8PR19Sug3ABIt&#10;3FfoFU2DK4ZOx2SQ+gU1zEZfg6M2PIj7wnP0IVyx0N74OfB3+PU5ZL18tJa/AAAA//8DAFBLAwQU&#10;AAYACAAAACEAMTrdHtwAAAAGAQAADwAAAGRycy9kb3ducmV2LnhtbEyPwU7DMBBE70j8g7VI3KhD&#10;SisUsqkQEYce2yLObrxN0trrEDtNytfjcoHLSqMZzbzNV5M14ky9bx0jPM4SEMSV0y3XCB+794dn&#10;ED4o1so4JoQLeVgVtze5yrQbeUPnbahFLGGfKYQmhC6T0lcNWeVnriOO3sH1VoUo+1rqXo2x3BqZ&#10;JslSWtVyXGhUR28NVaftYBH09+HSzcdxt15vyuHLtGVJn0fE+7vp9QVEoCn8heGKH9GhiEx7N7D2&#10;wiDER8LvvXrJ03IBYo+QztMFyCKX//GLHwAAAP//AwBQSwECLQAUAAYACAAAACEAtoM4kv4AAADh&#10;AQAAEwAAAAAAAAAAAAAAAAAAAAAAW0NvbnRlbnRfVHlwZXNdLnhtbFBLAQItABQABgAIAAAAIQA4&#10;/SH/1gAAAJQBAAALAAAAAAAAAAAAAAAAAC8BAABfcmVscy8ucmVsc1BLAQItABQABgAIAAAAIQCW&#10;qOJkhwIAAPwEAAAOAAAAAAAAAAAAAAAAAC4CAABkcnMvZTJvRG9jLnhtbFBLAQItABQABgAIAAAA&#10;IQAxOt0e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643EEA" w:rsidRDefault="000C16BB" w:rsidP="00643EEA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EA" w:rsidRDefault="000C16BB">
    <w:pPr>
      <w:pStyle w:val="Kop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5E7FED1" wp14:editId="0027465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45275" cy="1476375"/>
              <wp:effectExtent l="0" t="2076450" r="0" b="168592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45275" cy="14763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EEA" w:rsidRDefault="000C16BB" w:rsidP="00643EEA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7FED1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523.25pt;height:116.2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1niAIAAAMFAAAOAAAAZHJzL2Uyb0RvYy54bWysVMtu2zAQvBfoPxC8O5Ic+SEhcpCXe0nb&#10;AHGRMy1SFluJy5K0JaPov3dJyXm0l6KoDzS5Ws3O7gx1cdm3DTkIYyWogiZnMSVClcCl2hX0y2Y9&#10;WVJiHVOcNaBEQY/C0svV+3cXnc7FFGpouDAEQZTNO13Q2jmdR5Eta9EyewZaKHxYgWmZw6PZRdyw&#10;DtHbJprG8TzqwHBtoBTWYvR2eEhXAb+qROk+V5UVjjQFRW4urCasW79GqwuW7wzTtSxHGuwfWLRM&#10;Kiz6DHXLHCN7I/+AamVpwELlzkpoI6gqWYrQA3aTxL9181gzLUIvOByrn8dk/x9s+enwYIjkqB0l&#10;irUo0RNO9Mo4cu6H02mbY86jxizXX0PvE32jVt9D+c0SBTc1UztxZQx0tWAcyXmoMRxa2Bw14obo&#10;RvTujkvUIfHw0Sv8oZj1lbbdR+D4Cts7CNX6yrTEgH9tmcX+F8I4P4KMUNjjs5hYgJQYnM/T2XQx&#10;o6TEZ0m6mJ/jwZdkuUfzPWhj3QcBLfGbghp0S4Blh3vrhtRTik9HZIyPu0HdH1kyTePraTZZz5eL&#10;SbpOZ5NsES8ncZJdZ/M4zdLb9U8PmqR5LTkX6l4qcXJakv6dkqPnB48Er5GuoNlsOgt8LTSSr2XT&#10;eG7W7LY3jSEH5i0/zGro5U2agb3iGGe5F+1u3Dsmm2EfvWUc5oYDOP2HQQT1vGCDdK7f9qOVENgr&#10;uwV+RDk7vF8Ftd/3zAi0xr69AeSGfqgMtKPd/Nmz8QPf9E/M6FEVh1UfmtP9CtL4vB0f7cr4VwRq&#10;G7y22DKZBXMMDY/JqPgLahiRvkJjrWXQ+IXnaEe8aaHL8avgr/Lrc8h6+XatfgEAAP//AwBQSwME&#10;FAAGAAgAAAAhADE63R7cAAAABgEAAA8AAABkcnMvZG93bnJldi54bWxMj8FOwzAQRO9I/IO1SNyo&#10;Q0orFLKpEBGHHtsizm68TdLa6xA7TcrX43KBy0qjGc28zVeTNeJMvW8dIzzOEhDEldMt1wgfu/eH&#10;ZxA+KNbKOCaEC3lYFbc3ucq0G3lD522oRSxhnymEJoQuk9JXDVnlZ64jjt7B9VaFKPta6l6Nsdwa&#10;mSbJUlrVclxoVEdvDVWn7WAR9Pfh0s3Hcbdeb8rhy7RlSZ9HxPu76fUFRKAp/IXhih/RoYhMezew&#10;9sIgxEfC7716ydNyAWKPkM7TBcgil//xix8AAAD//wMAUEsBAi0AFAAGAAgAAAAhALaDOJL+AAAA&#10;4QEAABMAAAAAAAAAAAAAAAAAAAAAAFtDb250ZW50X1R5cGVzXS54bWxQSwECLQAUAAYACAAAACEA&#10;OP0h/9YAAACUAQAACwAAAAAAAAAAAAAAAAAvAQAAX3JlbHMvLnJlbHNQSwECLQAUAAYACAAAACEA&#10;2L3dZ4gCAAADBQAADgAAAAAAAAAAAAAAAAAuAgAAZHJzL2Uyb0RvYy54bWxQSwECLQAUAAYACAAA&#10;ACEAMTrdHtwAAAAG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643EEA" w:rsidRDefault="000C16BB" w:rsidP="00643EEA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EA" w:rsidRDefault="00215ED2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23.25pt;height:116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ONCEP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90"/>
    <w:rsid w:val="000C16BB"/>
    <w:rsid w:val="00215ED2"/>
    <w:rsid w:val="005E1176"/>
    <w:rsid w:val="0066277E"/>
    <w:rsid w:val="00791790"/>
    <w:rsid w:val="00F5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A9F927-BF49-4610-9020-601541C0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1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791790"/>
    <w:pPr>
      <w:spacing w:before="100" w:beforeAutospacing="1" w:after="100" w:afterAutospacing="1"/>
    </w:pPr>
    <w:rPr>
      <w:rFonts w:ascii="Trebuchet MS" w:hAnsi="Trebuchet MS"/>
      <w:color w:val="000000"/>
    </w:rPr>
  </w:style>
  <w:style w:type="character" w:styleId="Hyperlink">
    <w:name w:val="Hyperlink"/>
    <w:rsid w:val="00791790"/>
    <w:rPr>
      <w:color w:val="0000FF"/>
      <w:u w:val="single"/>
    </w:rPr>
  </w:style>
  <w:style w:type="paragraph" w:styleId="Koptekst">
    <w:name w:val="header"/>
    <w:basedOn w:val="Standaard"/>
    <w:link w:val="KoptekstChar"/>
    <w:rsid w:val="0079179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basedOn w:val="Standaardalinea-lettertype"/>
    <w:link w:val="Koptekst"/>
    <w:rsid w:val="007917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Voettekst">
    <w:name w:val="footer"/>
    <w:basedOn w:val="Standaard"/>
    <w:link w:val="VoettekstChar"/>
    <w:uiPriority w:val="99"/>
    <w:unhideWhenUsed/>
    <w:rsid w:val="007917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91790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ampen.n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istratie@sokampen.n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8D1D4AE1</Template>
  <TotalTime>1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Rook</dc:creator>
  <cp:keywords/>
  <dc:description/>
  <cp:lastModifiedBy>I. Rook</cp:lastModifiedBy>
  <cp:revision>2</cp:revision>
  <dcterms:created xsi:type="dcterms:W3CDTF">2019-10-30T14:16:00Z</dcterms:created>
  <dcterms:modified xsi:type="dcterms:W3CDTF">2019-10-30T14:16:00Z</dcterms:modified>
</cp:coreProperties>
</file>