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8294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  <w:r w:rsidRPr="0022346E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0BB9A7C9" wp14:editId="6C667FAA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3920947" cy="1097280"/>
            <wp:effectExtent l="0" t="0" r="3810" b="7620"/>
            <wp:wrapTight wrapText="bothSides">
              <wp:wrapPolygon edited="0">
                <wp:start x="14379" y="0"/>
                <wp:lineTo x="105" y="1500"/>
                <wp:lineTo x="0" y="16875"/>
                <wp:lineTo x="18682" y="18000"/>
                <wp:lineTo x="19942" y="21375"/>
                <wp:lineTo x="20047" y="21375"/>
                <wp:lineTo x="20781" y="21375"/>
                <wp:lineTo x="20886" y="21375"/>
                <wp:lineTo x="21411" y="15375"/>
                <wp:lineTo x="21096" y="13500"/>
                <wp:lineTo x="20257" y="12000"/>
                <wp:lineTo x="21516" y="11625"/>
                <wp:lineTo x="21516" y="9000"/>
                <wp:lineTo x="15743" y="6000"/>
                <wp:lineTo x="14904" y="0"/>
                <wp:lineTo x="14379" y="0"/>
              </wp:wrapPolygon>
            </wp:wrapTight>
            <wp:docPr id="4" name="Afbeelding 4" descr="2016 logo Prisma Kampen DEF 2 FC RGB 15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2016 logo Prisma Kampen DEF 2 FC RGB 150 dpi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4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14A940DC" w14:textId="77777777" w:rsidR="00791790" w:rsidRPr="00696477" w:rsidRDefault="00791790" w:rsidP="00791790">
      <w:pPr>
        <w:ind w:left="1416"/>
        <w:rPr>
          <w:rFonts w:ascii="Verdana" w:hAnsi="Verdana" w:cs="Tahoma"/>
          <w:b/>
          <w:color w:val="008000"/>
        </w:rPr>
      </w:pPr>
      <w:r>
        <w:rPr>
          <w:rFonts w:ascii="Verdana" w:hAnsi="Verdana" w:cs="Tahoma"/>
          <w:b/>
          <w:color w:val="008000"/>
        </w:rPr>
        <w:t xml:space="preserve"> </w:t>
      </w:r>
      <w:r w:rsidRPr="00696477">
        <w:rPr>
          <w:rFonts w:ascii="Verdana" w:hAnsi="Verdana" w:cs="Tahoma"/>
          <w:b/>
          <w:color w:val="008000"/>
        </w:rPr>
        <w:t xml:space="preserve"> </w:t>
      </w:r>
      <w:r>
        <w:rPr>
          <w:rFonts w:ascii="Verdana" w:hAnsi="Verdana" w:cs="Tahoma"/>
          <w:b/>
          <w:color w:val="008000"/>
        </w:rPr>
        <w:t xml:space="preserve"> </w:t>
      </w:r>
    </w:p>
    <w:p w14:paraId="3C29EA46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14:paraId="2F0D5BAB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14:paraId="2E82799A" w14:textId="77777777"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14:paraId="5E7FD18D" w14:textId="77777777"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14:paraId="6896E86F" w14:textId="3878F0B0" w:rsidR="00791790" w:rsidRPr="00696477" w:rsidRDefault="008D6DCF" w:rsidP="00791790">
      <w:pPr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>Wij zijn op zoek naar een docent bewegingsonderwijs</w:t>
      </w:r>
      <w:r w:rsidR="00791790" w:rsidRPr="00696477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</w:p>
    <w:p w14:paraId="005FDED8" w14:textId="77777777" w:rsidR="00791790" w:rsidRDefault="00791790" w:rsidP="00791790">
      <w:pPr>
        <w:rPr>
          <w:rFonts w:ascii="Verdana" w:hAnsi="Verdana" w:cs="Tahoma"/>
          <w:color w:val="008000"/>
          <w:sz w:val="28"/>
          <w:szCs w:val="28"/>
        </w:rPr>
      </w:pPr>
    </w:p>
    <w:p w14:paraId="78F4A2E3" w14:textId="77777777" w:rsidR="00791790" w:rsidRPr="004A39BE" w:rsidRDefault="00791790" w:rsidP="00791790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Speciaal onderwijs in Kampen</w:t>
      </w:r>
    </w:p>
    <w:p w14:paraId="5C19D4ED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Kampen is SO (clusters 4 en 3) en SBO vanaf 1 augustus 2016 samen één geïntegreerde school. Deze school biedt Christelijk onderwijs aan leerlingen van 4-13 jaar. Prisma valt onder de Stichting PC (V)SO Kampen en omstreken. </w:t>
      </w:r>
    </w:p>
    <w:p w14:paraId="660A7711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jij een collega die gestalte wil geven aan de kernwaarden; waardig, veilig, gezien en begrepen. Solliciteer nu en/of neem contact op. </w:t>
      </w:r>
    </w:p>
    <w:p w14:paraId="3A86A164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59EA477A" w14:textId="77777777" w:rsidR="00791790" w:rsidRPr="00961FF8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Functieomschrijving: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0E756188" w14:textId="59E6B93C" w:rsidR="008D6DCF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geeft bewegingsonderwijs aan de onderbouw en bovenbouw en bent daarnaast verantwoordelijk, samen met je collega docent bewegingsonderwijs,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voor sportactiviteiten en Special Heroes. </w:t>
      </w:r>
    </w:p>
    <w:p w14:paraId="0BC4FE79" w14:textId="25CC402C" w:rsidR="00791790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F6311B2" w14:textId="77777777" w:rsidR="00791790" w:rsidRPr="002C7871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6AA93CF" w14:textId="77777777" w:rsidR="00791790" w:rsidRPr="0045745C" w:rsidRDefault="00791790" w:rsidP="00791790">
      <w:pPr>
        <w:rPr>
          <w:rFonts w:ascii="Verdana" w:hAnsi="Verdana" w:cs="Tahoma"/>
          <w:i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Werktijdfactor (WTF):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48F5443D" w14:textId="6F975A4C" w:rsidR="00791790" w:rsidRPr="006455AC" w:rsidRDefault="008D6DCF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0,3</w:t>
      </w:r>
      <w:r w:rsidR="00F54AA2">
        <w:rPr>
          <w:rFonts w:ascii="Verdana" w:hAnsi="Verdana" w:cs="Tahoma"/>
          <w:sz w:val="20"/>
          <w:szCs w:val="20"/>
        </w:rPr>
        <w:t xml:space="preserve"> met kans op een vast contract</w:t>
      </w:r>
    </w:p>
    <w:p w14:paraId="0447C26A" w14:textId="77777777" w:rsidR="00791790" w:rsidRPr="00E2329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14:paraId="4FF9FF59" w14:textId="77777777"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Functie-eisen: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44C5E4EE" w14:textId="2E665477" w:rsidR="00791790" w:rsidRDefault="008D6DCF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Diploma CALO</w:t>
      </w:r>
    </w:p>
    <w:p w14:paraId="76EC5201" w14:textId="77777777" w:rsidR="00791790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</w:t>
      </w:r>
      <w:r w:rsidRPr="006E355A">
        <w:rPr>
          <w:rFonts w:ascii="Verdana" w:hAnsi="Verdana" w:cs="Tahoma"/>
          <w:sz w:val="20"/>
          <w:szCs w:val="20"/>
        </w:rPr>
        <w:t>rvaring met</w:t>
      </w:r>
      <w:r>
        <w:rPr>
          <w:rFonts w:ascii="Verdana" w:hAnsi="Verdana" w:cs="Tahoma"/>
          <w:sz w:val="20"/>
          <w:szCs w:val="20"/>
        </w:rPr>
        <w:t xml:space="preserve"> of interesse in het speciaal onderwijs</w:t>
      </w:r>
    </w:p>
    <w:p w14:paraId="6312DE82" w14:textId="77777777" w:rsidR="00791790" w:rsidRPr="006E355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Nieuwsgierig en onderzoekend  </w:t>
      </w:r>
    </w:p>
    <w:p w14:paraId="1C398BD1" w14:textId="15F085CB"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Een zelfstandige werkhouding</w:t>
      </w:r>
    </w:p>
    <w:p w14:paraId="66B58958" w14:textId="77777777" w:rsidR="00791790" w:rsidRDefault="00791790" w:rsidP="00791790">
      <w:pPr>
        <w:rPr>
          <w:rFonts w:ascii="Verdana" w:hAnsi="Verdana" w:cs="Tahoma"/>
          <w:sz w:val="20"/>
          <w:szCs w:val="20"/>
        </w:rPr>
      </w:pPr>
    </w:p>
    <w:p w14:paraId="5D62EC8E" w14:textId="77777777" w:rsidR="00791790" w:rsidRPr="0045745C" w:rsidRDefault="00791790" w:rsidP="00791790">
      <w:pPr>
        <w:rPr>
          <w:rFonts w:ascii="Verdana" w:hAnsi="Verdana" w:cs="Tahoma"/>
          <w:b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 xml:space="preserve">Wij bieden: </w:t>
      </w:r>
    </w:p>
    <w:p w14:paraId="3719D988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p</w:t>
      </w:r>
      <w:r>
        <w:rPr>
          <w:rFonts w:ascii="Verdana" w:hAnsi="Verdana"/>
          <w:sz w:val="20"/>
          <w:szCs w:val="20"/>
        </w:rPr>
        <w:t>rofessioneel en lerend team</w:t>
      </w:r>
    </w:p>
    <w:p w14:paraId="75BAF6FE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Onderwijsinnovatie</w:t>
      </w:r>
    </w:p>
    <w:p w14:paraId="20A25E25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dyn</w:t>
      </w:r>
      <w:r>
        <w:rPr>
          <w:rFonts w:ascii="Verdana" w:hAnsi="Verdana"/>
          <w:sz w:val="20"/>
          <w:szCs w:val="20"/>
        </w:rPr>
        <w:t>amische en uitdagende werkplek</w:t>
      </w:r>
    </w:p>
    <w:p w14:paraId="10026C43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Collegiale samenwerking</w:t>
      </w:r>
    </w:p>
    <w:p w14:paraId="4800105E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Scholing</w:t>
      </w:r>
    </w:p>
    <w:p w14:paraId="4580D1AC" w14:textId="77777777" w:rsidR="000C16BB" w:rsidRDefault="000C16BB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Lesson Study</w:t>
      </w:r>
      <w:r w:rsidR="00F54AA2">
        <w:rPr>
          <w:rFonts w:ascii="Verdana" w:hAnsi="Verdana"/>
          <w:sz w:val="20"/>
          <w:szCs w:val="20"/>
        </w:rPr>
        <w:t xml:space="preserve"> en intervisie</w:t>
      </w:r>
    </w:p>
    <w:p w14:paraId="7E194233" w14:textId="024CCC96" w:rsidR="00791790" w:rsidRPr="008D6DCF" w:rsidRDefault="00791790" w:rsidP="00791790">
      <w:pPr>
        <w:rPr>
          <w:rFonts w:ascii="Verdana" w:hAnsi="Verdana"/>
          <w:sz w:val="20"/>
          <w:szCs w:val="20"/>
        </w:rPr>
      </w:pPr>
    </w:p>
    <w:p w14:paraId="2A0D960A" w14:textId="77777777"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  <w:r w:rsidRPr="0045745C">
        <w:rPr>
          <w:rFonts w:ascii="Verdana" w:hAnsi="Verdana"/>
          <w:b/>
          <w:bCs/>
          <w:sz w:val="20"/>
          <w:szCs w:val="20"/>
        </w:rPr>
        <w:t>Ingangsdatum:</w:t>
      </w:r>
    </w:p>
    <w:p w14:paraId="6641CCAE" w14:textId="242031E4" w:rsidR="00791790" w:rsidRPr="0045745C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01-02-2020</w:t>
      </w:r>
    </w:p>
    <w:p w14:paraId="05562141" w14:textId="77777777"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</w:p>
    <w:p w14:paraId="54467F9F" w14:textId="77777777" w:rsidR="00791790" w:rsidRDefault="00791790" w:rsidP="00791790">
      <w:pPr>
        <w:tabs>
          <w:tab w:val="left" w:pos="1935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Solliciteren: </w:t>
      </w:r>
      <w:r>
        <w:rPr>
          <w:rFonts w:ascii="Verdana" w:hAnsi="Verdana"/>
          <w:b/>
          <w:bCs/>
          <w:sz w:val="20"/>
          <w:szCs w:val="20"/>
        </w:rPr>
        <w:tab/>
      </w:r>
    </w:p>
    <w:p w14:paraId="2F9ADBC4" w14:textId="728CE1FD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Sollicitatiebrieven d</w:t>
      </w:r>
      <w:r w:rsidR="00F54AA2">
        <w:rPr>
          <w:rFonts w:ascii="Verdana" w:hAnsi="Verdana" w:cs="Verdana"/>
          <w:color w:val="000000"/>
          <w:sz w:val="20"/>
          <w:szCs w:val="20"/>
        </w:rPr>
        <w:t>ienen voor</w:t>
      </w:r>
      <w:r w:rsidR="008D6DCF">
        <w:rPr>
          <w:rFonts w:ascii="Verdana" w:hAnsi="Verdana" w:cs="Verdana"/>
          <w:color w:val="000000"/>
          <w:sz w:val="20"/>
          <w:szCs w:val="20"/>
        </w:rPr>
        <w:t xml:space="preserve"> 01-12-</w:t>
      </w:r>
      <w:r w:rsidR="00F54AA2">
        <w:rPr>
          <w:rFonts w:ascii="Verdana" w:hAnsi="Verdana" w:cs="Verdana"/>
          <w:color w:val="000000"/>
          <w:sz w:val="20"/>
          <w:szCs w:val="20"/>
        </w:rPr>
        <w:t xml:space="preserve">2019 </w:t>
      </w:r>
      <w:r>
        <w:rPr>
          <w:rFonts w:ascii="Verdana" w:hAnsi="Verdana" w:cs="Verdana"/>
          <w:color w:val="000000"/>
          <w:sz w:val="20"/>
          <w:szCs w:val="20"/>
        </w:rPr>
        <w:t xml:space="preserve"> in ons bezit te zijn. </w:t>
      </w:r>
    </w:p>
    <w:p w14:paraId="62EDC259" w14:textId="77777777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Uw sollicitatie kunt u richten aan </w:t>
      </w:r>
      <w:hyperlink r:id="rId10" w:history="1">
        <w:r w:rsidRPr="00952075">
          <w:rPr>
            <w:rStyle w:val="Hyperlink"/>
            <w:rFonts w:ascii="Verdana" w:hAnsi="Verdana" w:cs="Verdana"/>
            <w:sz w:val="20"/>
            <w:szCs w:val="20"/>
          </w:rPr>
          <w:t>administratie@sokampen.nl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645A97F" w14:textId="77777777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Voor verdere informatie kunt u contact  opnemen met Ina Rook (directeur) 038-3312427/06-29319491</w:t>
      </w:r>
      <w:r w:rsidR="000C16BB">
        <w:rPr>
          <w:rFonts w:ascii="Verdana" w:hAnsi="Verdana" w:cs="Verdana"/>
          <w:color w:val="000000"/>
          <w:sz w:val="20"/>
          <w:szCs w:val="20"/>
        </w:rPr>
        <w:t>.</w:t>
      </w:r>
    </w:p>
    <w:p w14:paraId="49844CD2" w14:textId="77777777" w:rsidR="000C16BB" w:rsidRDefault="000C16BB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Meer info </w:t>
      </w:r>
      <w:hyperlink r:id="rId11" w:history="1">
        <w:r w:rsidRPr="0052013B">
          <w:rPr>
            <w:rStyle w:val="Hyperlink"/>
            <w:rFonts w:ascii="Verdana" w:hAnsi="Verdana" w:cs="Verdana"/>
            <w:sz w:val="20"/>
            <w:szCs w:val="20"/>
          </w:rPr>
          <w:t>www.sokampen.nl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383EC67" w14:textId="77777777" w:rsidR="00791790" w:rsidRDefault="00791790" w:rsidP="00791790"/>
    <w:p w14:paraId="27111CA3" w14:textId="77777777" w:rsidR="0066277E" w:rsidRDefault="0066277E"/>
    <w:sectPr w:rsidR="0066277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541E" w14:textId="77777777" w:rsidR="008D6DCF" w:rsidRDefault="008D6DCF">
      <w:r>
        <w:separator/>
      </w:r>
    </w:p>
  </w:endnote>
  <w:endnote w:type="continuationSeparator" w:id="0">
    <w:p w14:paraId="29CBCE34" w14:textId="77777777" w:rsidR="008D6DCF" w:rsidRDefault="008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CDBF" w14:textId="77777777" w:rsidR="008D6DCF" w:rsidRPr="00696477" w:rsidRDefault="008D6DCF">
    <w:pPr>
      <w:pStyle w:val="Voettekst"/>
      <w:rPr>
        <w:rFonts w:ascii="Verdana" w:hAnsi="Verdana"/>
        <w:b/>
        <w:color w:val="FF0000"/>
        <w:sz w:val="20"/>
        <w:szCs w:val="20"/>
      </w:rPr>
    </w:pPr>
    <w:r w:rsidRPr="009B5838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DC108E1" wp14:editId="717EAB2E">
          <wp:simplePos x="0" y="0"/>
          <wp:positionH relativeFrom="margin">
            <wp:align>left</wp:align>
          </wp:positionH>
          <wp:positionV relativeFrom="margin">
            <wp:posOffset>9083040</wp:posOffset>
          </wp:positionV>
          <wp:extent cx="1217295" cy="457200"/>
          <wp:effectExtent l="0" t="0" r="1905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C74B" w14:textId="77777777" w:rsidR="008D6DCF" w:rsidRDefault="008D6DCF">
      <w:r>
        <w:separator/>
      </w:r>
    </w:p>
  </w:footnote>
  <w:footnote w:type="continuationSeparator" w:id="0">
    <w:p w14:paraId="5111519A" w14:textId="77777777" w:rsidR="008D6DCF" w:rsidRDefault="008D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5574" w14:textId="77777777" w:rsidR="008D6DCF" w:rsidRDefault="008D6DC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A0BA029" wp14:editId="7B0BF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9EDC" w14:textId="77777777" w:rsidR="008D6DCF" w:rsidRDefault="008D6DCF" w:rsidP="008D6DCF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A02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25pt;height:116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JkhwIAAPwE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43EEA" w:rsidRDefault="000C16BB" w:rsidP="00643EE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EAD2" w14:textId="77777777" w:rsidR="008D6DCF" w:rsidRDefault="008D6DC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5E7FED1" wp14:editId="002746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61D16" w14:textId="77777777" w:rsidR="008D6DCF" w:rsidRDefault="008D6DCF" w:rsidP="008D6DCF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FED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23.25pt;height:116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niAIAAAM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643EEA" w:rsidRDefault="000C16BB" w:rsidP="00643EE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E639" w14:textId="77777777" w:rsidR="008D6DCF" w:rsidRDefault="008D6DCF">
    <w:pPr>
      <w:pStyle w:val="Koptekst"/>
    </w:pPr>
    <w:r>
      <w:rPr>
        <w:noProof/>
      </w:rPr>
      <w:pict w14:anchorId="7C78F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90"/>
    <w:rsid w:val="000C16BB"/>
    <w:rsid w:val="00251B0A"/>
    <w:rsid w:val="005E1176"/>
    <w:rsid w:val="0066277E"/>
    <w:rsid w:val="00791790"/>
    <w:rsid w:val="008D6DCF"/>
    <w:rsid w:val="00A76BFD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36F0"/>
  <w15:chartTrackingRefBased/>
  <w15:docId w15:val="{EDA9F927-BF49-4610-9020-601541C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91790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Hyperlink">
    <w:name w:val="Hyperlink"/>
    <w:rsid w:val="00791790"/>
    <w:rPr>
      <w:color w:val="0000FF"/>
      <w:u w:val="single"/>
    </w:rPr>
  </w:style>
  <w:style w:type="paragraph" w:styleId="Koptekst">
    <w:name w:val="header"/>
    <w:basedOn w:val="Standaard"/>
    <w:link w:val="KoptekstChar"/>
    <w:rsid w:val="007917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rsid w:val="00791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7917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79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kampen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istratie@sokampe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T_Personeel" ma:contentTypeID="0x01010075E0C358020AB44AA4A526B5F8E728E1000950A16BF79A2B488DCD637991F75AF3" ma:contentTypeVersion="18" ma:contentTypeDescription="" ma:contentTypeScope="" ma:versionID="318ea61924b3e573ac80c2164160b586">
  <xsd:schema xmlns:xsd="http://www.w3.org/2001/XMLSchema" xmlns:xs="http://www.w3.org/2001/XMLSchema" xmlns:p="http://schemas.microsoft.com/office/2006/metadata/properties" xmlns:ns2="b5860f2f-3ed7-497d-84a2-d721a32a76bc" xmlns:ns3="02906d09-9b3e-4a90-9990-275e4e8fe0e8" xmlns:ns4="64d5a129-0ddc-4df0-b2c3-a71c32e76c8d" targetNamespace="http://schemas.microsoft.com/office/2006/metadata/properties" ma:root="true" ma:fieldsID="56e3ac0234bec62380e67e5fd18966f3" ns2:_="" ns3:_="" ns4:_="">
    <xsd:import namespace="b5860f2f-3ed7-497d-84a2-d721a32a76bc"/>
    <xsd:import namespace="02906d09-9b3e-4a90-9990-275e4e8fe0e8"/>
    <xsd:import namespace="64d5a129-0ddc-4df0-b2c3-a71c32e76c8d"/>
    <xsd:element name="properties">
      <xsd:complexType>
        <xsd:sequence>
          <xsd:element name="documentManagement">
            <xsd:complexType>
              <xsd:all>
                <xsd:element ref="ns2:Personeelsleden" minOccurs="0"/>
                <xsd:element ref="ns2:Ziekte_x0020_en_x0020_verzuim" minOccurs="0"/>
                <xsd:element ref="ns2:Gesprekkencyclus" minOccurs="0"/>
                <xsd:element ref="ns2:Inval" minOccurs="0"/>
                <xsd:element ref="ns2:IPB" minOccurs="0"/>
                <xsd:element ref="ns2:Nascholing" minOccurs="0"/>
                <xsd:element ref="ns2:CAO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0f2f-3ed7-497d-84a2-d721a32a76bc" elementFormDefault="qualified">
    <xsd:import namespace="http://schemas.microsoft.com/office/2006/documentManagement/types"/>
    <xsd:import namespace="http://schemas.microsoft.com/office/infopath/2007/PartnerControls"/>
    <xsd:element name="Personeelsleden" ma:index="8" nillable="true" ma:displayName="Personeelsleden" ma:internalName="Personeelsleden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iekte_x0020_en_x0020_verzuim" ma:index="9" nillable="true" ma:displayName="Ziekte en verzuim" ma:internalName="Ziekte_x0020_en_x0020_verzui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esprekkencyclus" ma:index="10" nillable="true" ma:displayName="Gesprekkencyclus" ma:internalName="Gesprekkencycl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val" ma:index="11" nillable="true" ma:displayName="Inval" ma:internalName="Inva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PB" ma:index="12" nillable="true" ma:displayName="IPB" ma:internalName="IP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ascholing" ma:index="13" nillable="true" ma:displayName="Nascholing" ma:internalName="Naschol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O" ma:index="14" nillable="true" ma:displayName="CAO" ma:internalName="CA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6d09-9b3e-4a90-9990-275e4e8f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a129-0ddc-4df0-b2c3-a71c32e76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choling xmlns="b5860f2f-3ed7-497d-84a2-d721a32a76bc"/>
    <CAO xmlns="b5860f2f-3ed7-497d-84a2-d721a32a76bc"/>
    <Ziekte_x0020_en_x0020_verzuim xmlns="b5860f2f-3ed7-497d-84a2-d721a32a76bc"/>
    <Personeelsleden xmlns="b5860f2f-3ed7-497d-84a2-d721a32a76bc"/>
    <Gesprekkencyclus xmlns="b5860f2f-3ed7-497d-84a2-d721a32a76bc"/>
    <Inval xmlns="b5860f2f-3ed7-497d-84a2-d721a32a76bc"/>
    <IPB xmlns="b5860f2f-3ed7-497d-84a2-d721a32a76bc"/>
    <SharedWithUsers xmlns="02906d09-9b3e-4a90-9990-275e4e8fe0e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86C7A-79FF-4967-ADD3-C979534A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60f2f-3ed7-497d-84a2-d721a32a76bc"/>
    <ds:schemaRef ds:uri="02906d09-9b3e-4a90-9990-275e4e8fe0e8"/>
    <ds:schemaRef ds:uri="64d5a129-0ddc-4df0-b2c3-a71c32e76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E84FF-5BD1-4465-BC58-3AC801672DB6}">
  <ds:schemaRefs>
    <ds:schemaRef ds:uri="http://purl.org/dc/elements/1.1/"/>
    <ds:schemaRef ds:uri="http://purl.org/dc/terms/"/>
    <ds:schemaRef ds:uri="02906d09-9b3e-4a90-9990-275e4e8fe0e8"/>
    <ds:schemaRef ds:uri="http://purl.org/dc/dcmitype/"/>
    <ds:schemaRef ds:uri="64d5a129-0ddc-4df0-b2c3-a71c32e76c8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5860f2f-3ed7-497d-84a2-d721a32a76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2D2617-E2FB-4A28-A700-850411131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D10BDC85</Template>
  <TotalTime>11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Rook</dc:creator>
  <cp:keywords/>
  <dc:description/>
  <cp:lastModifiedBy>I. Rook</cp:lastModifiedBy>
  <cp:revision>3</cp:revision>
  <dcterms:created xsi:type="dcterms:W3CDTF">2019-11-07T09:52:00Z</dcterms:created>
  <dcterms:modified xsi:type="dcterms:W3CDTF">2019-11-07T10:07:00Z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0x01010075E0C358020AB44AA4A526B5F8E728E1000950A16BF79A2B488DCD637991F75AF3</vt:lpwstr>
  </property>
  <property fmtid="{D5CDD505-2E9C-101B-9397-08002B2CF9AE}" pid="3" name="Order">
    <vt:r8>412700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